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096" w:rsidRPr="00A17DE8" w:rsidRDefault="00A17DE8">
      <w:pPr>
        <w:pStyle w:val="Title"/>
        <w:rPr>
          <w:sz w:val="56"/>
        </w:rPr>
      </w:pPr>
      <w:r w:rsidRPr="00A17DE8">
        <w:rPr>
          <w:sz w:val="56"/>
        </w:rPr>
        <w:t>Web Design</w:t>
      </w:r>
      <w:r w:rsidR="00DA2716" w:rsidRPr="00A17DE8">
        <w:rPr>
          <w:sz w:val="56"/>
        </w:rPr>
        <w:t xml:space="preserve"> Workshop – NBEA 2015</w:t>
      </w:r>
    </w:p>
    <w:p w:rsidR="00C35096" w:rsidRDefault="00DA2716">
      <w:pPr>
        <w:pStyle w:val="Heading1"/>
      </w:pPr>
      <w:r>
        <w:t>Introduction</w:t>
      </w:r>
    </w:p>
    <w:p w:rsidR="00A82E79" w:rsidRPr="00AB1138" w:rsidRDefault="00A17DE8" w:rsidP="00A82E79">
      <w:pPr>
        <w:tabs>
          <w:tab w:val="left" w:pos="720"/>
          <w:tab w:val="right" w:pos="9360"/>
        </w:tabs>
        <w:rPr>
          <w:rFonts w:eastAsia="Verdana" w:cstheme="minorHAnsi"/>
        </w:rPr>
      </w:pPr>
      <w:r>
        <w:rPr>
          <w:rFonts w:eastAsia="Verdana" w:cstheme="minorHAnsi"/>
        </w:rPr>
        <w:t>4:0</w:t>
      </w:r>
      <w:r w:rsidR="00A82E79" w:rsidRPr="00AB1138">
        <w:rPr>
          <w:rFonts w:eastAsia="Verdana" w:cstheme="minorHAnsi"/>
        </w:rPr>
        <w:t>0</w:t>
      </w:r>
      <w:r>
        <w:rPr>
          <w:rFonts w:eastAsia="Verdana" w:cstheme="minorHAnsi"/>
        </w:rPr>
        <w:t>PM -6:3</w:t>
      </w:r>
      <w:r w:rsidR="00A82E79" w:rsidRPr="00AB1138">
        <w:rPr>
          <w:rFonts w:eastAsia="Verdana" w:cstheme="minorHAnsi"/>
        </w:rPr>
        <w:t>0</w:t>
      </w:r>
      <w:r>
        <w:rPr>
          <w:rFonts w:eastAsia="Verdana" w:cstheme="minorHAnsi"/>
        </w:rPr>
        <w:t>PM</w:t>
      </w:r>
    </w:p>
    <w:p w:rsidR="00A17DE8" w:rsidRDefault="00A17DE8" w:rsidP="00A17DE8">
      <w:pPr>
        <w:pStyle w:val="NoSpacing"/>
        <w:tabs>
          <w:tab w:val="left" w:pos="720"/>
          <w:tab w:val="right" w:pos="9360"/>
        </w:tabs>
        <w:rPr>
          <w:i/>
        </w:rPr>
      </w:pPr>
      <w:r w:rsidRPr="00A17DE8">
        <w:rPr>
          <w:i/>
        </w:rPr>
        <w:t>3B Strategies for Analyzing, Design, and Implementing Effective Websites (Beginning/Intermediate)</w:t>
      </w:r>
    </w:p>
    <w:p w:rsidR="00A17DE8" w:rsidRPr="00AB1138" w:rsidRDefault="00A17DE8" w:rsidP="00A17DE8">
      <w:pPr>
        <w:pStyle w:val="NoSpacing"/>
        <w:tabs>
          <w:tab w:val="left" w:pos="720"/>
          <w:tab w:val="right" w:pos="9360"/>
        </w:tabs>
      </w:pPr>
      <w:r w:rsidRPr="00AB1138">
        <w:t>Kodey Crandall</w:t>
      </w:r>
      <w:r>
        <w:t>, Utah Valley University, Orem, UT</w:t>
      </w:r>
    </w:p>
    <w:p w:rsidR="00A17DE8" w:rsidRDefault="00A17DE8" w:rsidP="00A17DE8">
      <w:pPr>
        <w:pStyle w:val="NoSpacing"/>
        <w:tabs>
          <w:tab w:val="left" w:pos="720"/>
          <w:tab w:val="right" w:pos="9360"/>
        </w:tabs>
        <w:rPr>
          <w:color w:val="333333"/>
          <w:spacing w:val="8"/>
          <w:sz w:val="21"/>
          <w:szCs w:val="21"/>
        </w:rPr>
      </w:pPr>
    </w:p>
    <w:p w:rsidR="00A17DE8" w:rsidRDefault="00A17DE8" w:rsidP="00B21FDE">
      <w:r w:rsidRPr="00A17DE8">
        <w:t>This workshop will introduce business educators to strategies for analyzing, designing, and implementing effective websites. Participants will explore a variety of Content Management Systems (CMS) for rapid website development, and learn how to transform poorly designed websites into powerful, user friendly websites. Additionally, this workshop will focus on the latest trends in mobile web browsing and social media</w:t>
      </w:r>
      <w:r>
        <w:t xml:space="preserve"> integration for website design.</w:t>
      </w:r>
    </w:p>
    <w:p w:rsidR="00B21FDE" w:rsidRDefault="00A17DE8" w:rsidP="00B21FDE">
      <w:pPr>
        <w:pStyle w:val="Heading1"/>
      </w:pPr>
      <w:r>
        <w:t>Making a website is easy… right?</w:t>
      </w:r>
    </w:p>
    <w:p w:rsidR="00B21FDE" w:rsidRDefault="00A17DE8" w:rsidP="00B21FDE">
      <w:pPr>
        <w:pStyle w:val="Heading2"/>
        <w:rPr>
          <w:rFonts w:eastAsia="Verdana" w:cstheme="minorHAnsi"/>
        </w:rPr>
      </w:pPr>
      <w:r>
        <w:rPr>
          <w:rFonts w:eastAsia="Verdana" w:cstheme="minorHAnsi"/>
        </w:rPr>
        <w:t xml:space="preserve">What </w:t>
      </w:r>
      <w:r w:rsidR="007D61E4">
        <w:rPr>
          <w:rFonts w:eastAsia="Verdana" w:cstheme="minorHAnsi"/>
        </w:rPr>
        <w:t>makes web design hard?</w:t>
      </w:r>
    </w:p>
    <w:p w:rsidR="007D61E4" w:rsidRPr="007D61E4" w:rsidRDefault="007D61E4" w:rsidP="00B21FDE">
      <w:pPr>
        <w:rPr>
          <w:rStyle w:val="SubtleEmphasis"/>
        </w:rPr>
      </w:pPr>
      <w:r w:rsidRPr="007D61E4">
        <w:rPr>
          <w:rStyle w:val="SubtleEmphasis"/>
        </w:rPr>
        <w:t>1990’s problems</w:t>
      </w:r>
    </w:p>
    <w:p w:rsidR="00B21FDE" w:rsidRDefault="007D61E4" w:rsidP="007D61E4">
      <w:pPr>
        <w:rPr>
          <w:rFonts w:eastAsia="Verdana" w:cstheme="minorHAnsi"/>
        </w:rPr>
      </w:pPr>
      <w:r>
        <w:rPr>
          <w:rFonts w:eastAsia="Verdana" w:cstheme="minorHAnsi"/>
        </w:rPr>
        <w:t>Various Browsers</w:t>
      </w:r>
    </w:p>
    <w:p w:rsidR="00B21FDE" w:rsidRDefault="007D61E4" w:rsidP="00B21FDE">
      <w:pPr>
        <w:rPr>
          <w:rFonts w:eastAsia="Verdana" w:cstheme="minorHAnsi"/>
        </w:rPr>
      </w:pPr>
      <w:r>
        <w:rPr>
          <w:rFonts w:eastAsia="Verdana" w:cstheme="minorHAnsi"/>
        </w:rPr>
        <w:t>Size and download time</w:t>
      </w:r>
    </w:p>
    <w:p w:rsidR="00B21FDE" w:rsidRPr="007D61E4" w:rsidRDefault="007D61E4" w:rsidP="00B21FDE">
      <w:pPr>
        <w:rPr>
          <w:rStyle w:val="SubtleEmphasis"/>
        </w:rPr>
      </w:pPr>
      <w:r w:rsidRPr="007D61E4">
        <w:rPr>
          <w:rStyle w:val="SubtleEmphasis"/>
        </w:rPr>
        <w:t>Today web design is more complex</w:t>
      </w:r>
    </w:p>
    <w:p w:rsidR="00B21FDE" w:rsidRDefault="007D61E4" w:rsidP="00B21FDE">
      <w:pPr>
        <w:rPr>
          <w:rFonts w:eastAsia="Verdana" w:cstheme="minorHAnsi"/>
        </w:rPr>
      </w:pPr>
      <w:r>
        <w:rPr>
          <w:rFonts w:eastAsia="Verdana" w:cstheme="minorHAnsi"/>
        </w:rPr>
        <w:t>SEO</w:t>
      </w:r>
    </w:p>
    <w:p w:rsidR="00B21FDE" w:rsidRDefault="007D61E4" w:rsidP="00B21FDE">
      <w:pPr>
        <w:rPr>
          <w:rFonts w:eastAsia="Verdana" w:cstheme="minorHAnsi"/>
        </w:rPr>
      </w:pPr>
      <w:r>
        <w:rPr>
          <w:rFonts w:eastAsia="Verdana" w:cstheme="minorHAnsi"/>
        </w:rPr>
        <w:t>Which design to choose… single page parallax, blog style, mobile, etc.</w:t>
      </w:r>
    </w:p>
    <w:p w:rsidR="007D61E4" w:rsidRPr="007D61E4" w:rsidRDefault="007D61E4" w:rsidP="007D61E4">
      <w:pPr>
        <w:pStyle w:val="NoSpacing"/>
        <w:tabs>
          <w:tab w:val="left" w:pos="720"/>
          <w:tab w:val="right" w:pos="9360"/>
        </w:tabs>
      </w:pPr>
      <w:r>
        <w:t>Web design has actually taken a step backward in recent years. Why? The designer simply doesn’t know the technical methods to make a certain look-and-feel work.</w:t>
      </w:r>
    </w:p>
    <w:p w:rsidR="00B21FDE" w:rsidRDefault="007D61E4" w:rsidP="00B21FDE">
      <w:pPr>
        <w:pStyle w:val="Heading2"/>
      </w:pPr>
      <w:r>
        <w:t>Good and bad examples of web design</w:t>
      </w:r>
    </w:p>
    <w:p w:rsidR="00B21FDE" w:rsidRDefault="007D61E4" w:rsidP="00B21FDE">
      <w:r>
        <w:t>Counselorsroom.org</w:t>
      </w:r>
    </w:p>
    <w:p w:rsidR="00B21FDE" w:rsidRDefault="007D61E4" w:rsidP="00B21FDE">
      <w:r>
        <w:t>DE</w:t>
      </w:r>
      <w:r w:rsidR="005C5DF9">
        <w:t>CAR</w:t>
      </w:r>
      <w:r>
        <w:t>egistration.com</w:t>
      </w:r>
      <w:r w:rsidR="005C5DF9">
        <w:t>/Collegiate/Login.aspx</w:t>
      </w:r>
    </w:p>
    <w:p w:rsidR="005C5DF9" w:rsidRDefault="005C5DF9" w:rsidP="00B21FDE">
      <w:r>
        <w:t>Scholar-box.com</w:t>
      </w:r>
    </w:p>
    <w:p w:rsidR="005C5DF9" w:rsidRDefault="005C5DF9" w:rsidP="00B21FDE">
      <w:r w:rsidRPr="005C5DF9">
        <w:t>libertyvan.</w:t>
      </w:r>
      <w:r>
        <w:t>com</w:t>
      </w:r>
    </w:p>
    <w:p w:rsidR="00B21FDE" w:rsidRDefault="005C5DF9" w:rsidP="00B21FDE">
      <w:r>
        <w:t>Good</w:t>
      </w:r>
    </w:p>
    <w:p w:rsidR="005C5DF9" w:rsidRDefault="005C5DF9" w:rsidP="00B21FDE">
      <w:r>
        <w:t>wistia.com</w:t>
      </w:r>
    </w:p>
    <w:p w:rsidR="005C5DF9" w:rsidRDefault="005C5DF9" w:rsidP="00B21FDE">
      <w:r>
        <w:t>prodigypromos.com</w:t>
      </w:r>
    </w:p>
    <w:p w:rsidR="005C5DF9" w:rsidRDefault="005C5DF9" w:rsidP="00B21FDE">
      <w:r>
        <w:t>ctepathways.com</w:t>
      </w:r>
    </w:p>
    <w:p w:rsidR="008C60A5" w:rsidRDefault="005C5DF9" w:rsidP="008C60A5">
      <w:pPr>
        <w:pStyle w:val="Heading2"/>
      </w:pPr>
      <w:r>
        <w:t>Designing is overwhelming… right?</w:t>
      </w:r>
    </w:p>
    <w:p w:rsidR="008C60A5" w:rsidRDefault="005C5DF9" w:rsidP="008C60A5">
      <w:r>
        <w:t>Know the 7 rules of design</w:t>
      </w:r>
    </w:p>
    <w:p w:rsidR="008C60A5" w:rsidRDefault="005C5DF9" w:rsidP="005C5DF9">
      <w:pPr>
        <w:pStyle w:val="ListParagraph"/>
        <w:numPr>
          <w:ilvl w:val="0"/>
          <w:numId w:val="1"/>
        </w:numPr>
      </w:pPr>
      <w:r>
        <w:t>Just because you can doesn’t mean you should</w:t>
      </w:r>
    </w:p>
    <w:p w:rsidR="005C5DF9" w:rsidRDefault="005C5DF9" w:rsidP="005C5DF9">
      <w:pPr>
        <w:pStyle w:val="ListParagraph"/>
        <w:numPr>
          <w:ilvl w:val="0"/>
          <w:numId w:val="1"/>
        </w:numPr>
      </w:pPr>
      <w:r>
        <w:t>There is almost always an exception</w:t>
      </w:r>
    </w:p>
    <w:p w:rsidR="005C5DF9" w:rsidRDefault="005C5DF9" w:rsidP="005C5DF9">
      <w:pPr>
        <w:pStyle w:val="ListParagraph"/>
        <w:numPr>
          <w:ilvl w:val="0"/>
          <w:numId w:val="1"/>
        </w:numPr>
      </w:pPr>
      <w:r>
        <w:t>Users are the ultimate judge</w:t>
      </w:r>
    </w:p>
    <w:p w:rsidR="005C5DF9" w:rsidRDefault="005C5DF9" w:rsidP="005C5DF9">
      <w:pPr>
        <w:pStyle w:val="ListParagraph"/>
        <w:numPr>
          <w:ilvl w:val="0"/>
          <w:numId w:val="1"/>
        </w:numPr>
      </w:pPr>
      <w:r>
        <w:lastRenderedPageBreak/>
        <w:t>Crossover experience is something a designer needs to always strive for.</w:t>
      </w:r>
    </w:p>
    <w:p w:rsidR="005C5DF9" w:rsidRDefault="005C5DF9" w:rsidP="005C5DF9">
      <w:pPr>
        <w:pStyle w:val="ListParagraph"/>
        <w:numPr>
          <w:ilvl w:val="0"/>
          <w:numId w:val="1"/>
        </w:numPr>
      </w:pPr>
      <w:r>
        <w:t>Humility is the best approach</w:t>
      </w:r>
    </w:p>
    <w:p w:rsidR="005C5DF9" w:rsidRDefault="005C5DF9" w:rsidP="005C5DF9">
      <w:pPr>
        <w:pStyle w:val="ListParagraph"/>
        <w:numPr>
          <w:ilvl w:val="0"/>
          <w:numId w:val="1"/>
        </w:numPr>
      </w:pPr>
      <w:r>
        <w:t>It is impossible to please everyone</w:t>
      </w:r>
    </w:p>
    <w:p w:rsidR="005C5DF9" w:rsidRPr="008C60A5" w:rsidRDefault="005C5DF9" w:rsidP="005C5DF9">
      <w:pPr>
        <w:pStyle w:val="ListParagraph"/>
        <w:numPr>
          <w:ilvl w:val="0"/>
          <w:numId w:val="1"/>
        </w:numPr>
      </w:pPr>
      <w:r>
        <w:t>Try to stay on top of specifications and standards</w:t>
      </w:r>
    </w:p>
    <w:p w:rsidR="008C60A5" w:rsidRDefault="007702AE" w:rsidP="008C60A5">
      <w:pPr>
        <w:pStyle w:val="Heading2"/>
      </w:pPr>
      <w:r>
        <w:t>Just a few more tips and tricks</w:t>
      </w:r>
    </w:p>
    <w:p w:rsidR="008C60A5" w:rsidRDefault="007702AE" w:rsidP="008C60A5">
      <w:r>
        <w:t>Remember these three factors for your website</w:t>
      </w:r>
    </w:p>
    <w:p w:rsidR="008C60A5" w:rsidRDefault="007702AE" w:rsidP="008C60A5">
      <w:r>
        <w:t>Aesthetics – Should look and feel professional</w:t>
      </w:r>
    </w:p>
    <w:p w:rsidR="008C60A5" w:rsidRDefault="007702AE" w:rsidP="008C60A5">
      <w:r>
        <w:t>Usability – Needs to be easy to use</w:t>
      </w:r>
    </w:p>
    <w:p w:rsidR="00B91D44" w:rsidRDefault="007702AE" w:rsidP="008C60A5">
      <w:r>
        <w:t xml:space="preserve">Functionality – Should be worth your and your </w:t>
      </w:r>
      <w:r w:rsidR="008F03BA">
        <w:t>users’ time.</w:t>
      </w:r>
    </w:p>
    <w:p w:rsidR="008F03BA" w:rsidRDefault="008F03BA" w:rsidP="008C60A5">
      <w:pPr>
        <w:rPr>
          <w:rStyle w:val="Emphasis"/>
        </w:rPr>
      </w:pPr>
      <w:r w:rsidRPr="008F03BA">
        <w:rPr>
          <w:rStyle w:val="Emphasis"/>
        </w:rPr>
        <w:t>Navigation should be intuitive</w:t>
      </w:r>
    </w:p>
    <w:p w:rsidR="008F03BA" w:rsidRDefault="008F03BA" w:rsidP="008C60A5">
      <w:pPr>
        <w:rPr>
          <w:rStyle w:val="Emphasis"/>
        </w:rPr>
      </w:pPr>
      <w:r>
        <w:rPr>
          <w:rStyle w:val="Emphasis"/>
        </w:rPr>
        <w:t>Consistent</w:t>
      </w:r>
    </w:p>
    <w:p w:rsidR="008F03BA" w:rsidRDefault="008F03BA" w:rsidP="008C60A5">
      <w:pPr>
        <w:rPr>
          <w:rStyle w:val="Emphasis"/>
        </w:rPr>
      </w:pPr>
      <w:r>
        <w:rPr>
          <w:rStyle w:val="Emphasis"/>
        </w:rPr>
        <w:t>Clear</w:t>
      </w:r>
    </w:p>
    <w:p w:rsidR="008F03BA" w:rsidRDefault="008F03BA" w:rsidP="008C60A5">
      <w:pPr>
        <w:rPr>
          <w:rStyle w:val="Emphasis"/>
        </w:rPr>
      </w:pPr>
      <w:r>
        <w:rPr>
          <w:rStyle w:val="Emphasis"/>
        </w:rPr>
        <w:t>Accessibility for users with disabilities</w:t>
      </w:r>
    </w:p>
    <w:p w:rsidR="008F03BA" w:rsidRPr="008F03BA" w:rsidRDefault="008F03BA" w:rsidP="008C60A5">
      <w:pPr>
        <w:rPr>
          <w:rStyle w:val="Emphasis"/>
        </w:rPr>
      </w:pPr>
      <w:r>
        <w:rPr>
          <w:rStyle w:val="Emphasis"/>
        </w:rPr>
        <w:t>Remember, the brain processes images quicker than text</w:t>
      </w:r>
    </w:p>
    <w:p w:rsidR="00B21FDE" w:rsidRDefault="007702AE" w:rsidP="007702AE">
      <w:pPr>
        <w:pStyle w:val="Heading2"/>
      </w:pPr>
      <w:r>
        <w:t>Well now I’m ready to design. But…</w:t>
      </w:r>
    </w:p>
    <w:p w:rsidR="00D84E02" w:rsidRDefault="008F03BA" w:rsidP="00690687">
      <w:r>
        <w:t>Where do you start?</w:t>
      </w:r>
      <w:bookmarkStart w:id="0" w:name="_GoBack"/>
      <w:bookmarkEnd w:id="0"/>
    </w:p>
    <w:p w:rsidR="008F03BA" w:rsidRDefault="008F03BA" w:rsidP="00690687">
      <w:r>
        <w:t>No</w:t>
      </w:r>
      <w:r w:rsidR="00525416">
        <w:t>,</w:t>
      </w:r>
      <w:r>
        <w:t xml:space="preserve"> you don’t need programming experience!</w:t>
      </w:r>
    </w:p>
    <w:p w:rsidR="008F03BA" w:rsidRDefault="008F03BA" w:rsidP="00690687">
      <w:r>
        <w:t>No</w:t>
      </w:r>
      <w:r w:rsidR="00525416">
        <w:t>,</w:t>
      </w:r>
      <w:r>
        <w:t xml:space="preserve"> you don’t have to be a graphic designer!</w:t>
      </w:r>
    </w:p>
    <w:p w:rsidR="008F03BA" w:rsidRDefault="008F03BA" w:rsidP="00690687">
      <w:r>
        <w:t>You start with an easy-to-use web development tool.</w:t>
      </w:r>
    </w:p>
    <w:p w:rsidR="008F03BA" w:rsidRDefault="008F03BA" w:rsidP="00690687">
      <w:r>
        <w:t>Weebly.com</w:t>
      </w:r>
    </w:p>
    <w:p w:rsidR="00D84E02" w:rsidRDefault="008F03BA" w:rsidP="00525416">
      <w:pPr>
        <w:pStyle w:val="Heading1"/>
      </w:pPr>
      <w:r>
        <w:t>Designing using Weebly.com</w:t>
      </w:r>
    </w:p>
    <w:p w:rsidR="008F03BA" w:rsidRPr="008F03BA" w:rsidRDefault="008F03BA" w:rsidP="008F03BA"/>
    <w:sectPr w:rsidR="008F03BA" w:rsidRPr="008F03B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TXinwe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15436A"/>
    <w:multiLevelType w:val="hybridMultilevel"/>
    <w:tmpl w:val="10BE8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E79"/>
    <w:rsid w:val="00525416"/>
    <w:rsid w:val="005C5DF9"/>
    <w:rsid w:val="00690687"/>
    <w:rsid w:val="007702AE"/>
    <w:rsid w:val="007D61E4"/>
    <w:rsid w:val="008C60A5"/>
    <w:rsid w:val="008F03BA"/>
    <w:rsid w:val="00A17DE8"/>
    <w:rsid w:val="00A82E79"/>
    <w:rsid w:val="00B21FDE"/>
    <w:rsid w:val="00B91D44"/>
    <w:rsid w:val="00C35096"/>
    <w:rsid w:val="00CE6D09"/>
    <w:rsid w:val="00D84E02"/>
    <w:rsid w:val="00DA2716"/>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DA2630-60DB-415E-8F12-D8934DDA3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90C226" w:themeColor="accent1"/>
      <w:sz w:val="32"/>
      <w:szCs w:val="32"/>
    </w:rPr>
  </w:style>
  <w:style w:type="paragraph" w:styleId="Heading2">
    <w:name w:val="heading 2"/>
    <w:basedOn w:val="Normal"/>
    <w:next w:val="Normal"/>
    <w:link w:val="Heading2Char"/>
    <w:uiPriority w:val="9"/>
    <w:unhideWhenUsed/>
    <w:qFormat/>
    <w:pPr>
      <w:keepNext/>
      <w:keepLines/>
      <w:spacing w:before="160" w:after="0" w:line="240" w:lineRule="auto"/>
      <w:outlineLvl w:val="1"/>
    </w:pPr>
    <w:rPr>
      <w:rFonts w:asciiTheme="majorHAnsi" w:eastAsiaTheme="majorEastAsia" w:hAnsiTheme="majorHAnsi" w:cstheme="majorBidi"/>
      <w:color w:val="90C226" w:themeColor="accent1"/>
      <w:sz w:val="28"/>
      <w:szCs w:val="28"/>
    </w:rPr>
  </w:style>
  <w:style w:type="paragraph" w:styleId="Heading3">
    <w:name w:val="heading 3"/>
    <w:basedOn w:val="Normal"/>
    <w:next w:val="Normal"/>
    <w:link w:val="Heading3Char"/>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90C226" w:themeColor="accent1"/>
      <w:spacing w:val="-7"/>
      <w:sz w:val="64"/>
      <w:szCs w:val="64"/>
    </w:rPr>
  </w:style>
  <w:style w:type="character" w:customStyle="1" w:styleId="TitleChar">
    <w:name w:val="Title Char"/>
    <w:basedOn w:val="DefaultParagraphFont"/>
    <w:link w:val="Title"/>
    <w:uiPriority w:val="10"/>
    <w:rPr>
      <w:rFonts w:asciiTheme="majorHAnsi" w:eastAsiaTheme="majorEastAsia" w:hAnsiTheme="majorHAnsi" w:cstheme="majorBidi"/>
      <w:color w:val="90C226" w:themeColor="accent1"/>
      <w:spacing w:val="-7"/>
      <w:sz w:val="64"/>
      <w:szCs w:val="64"/>
    </w:rPr>
  </w:style>
  <w:style w:type="paragraph" w:styleId="Subtitle">
    <w:name w:val="Subtitle"/>
    <w:basedOn w:val="Normal"/>
    <w:next w:val="Normal"/>
    <w:link w:val="SubtitleChar"/>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90C226" w:themeColor="accent1"/>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90C226" w:themeColor="accen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Pr>
      <w:i/>
      <w:iCs/>
      <w:color w:val="595959" w:themeColor="text1" w:themeTint="A6"/>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40" w:after="240" w:line="252" w:lineRule="auto"/>
      <w:ind w:left="864" w:right="864"/>
      <w:jc w:val="center"/>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90C226" w:themeColor="accent1"/>
      <w:sz w:val="28"/>
      <w:szCs w:val="28"/>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bCs/>
      <w:smallCaps/>
    </w:rPr>
  </w:style>
  <w:style w:type="paragraph" w:styleId="Caption">
    <w:name w:val="caption"/>
    <w:basedOn w:val="Normal"/>
    <w:next w:val="Normal"/>
    <w:uiPriority w:val="35"/>
    <w:semiHidden/>
    <w:unhideWhenUsed/>
    <w:qFormat/>
    <w:pPr>
      <w:spacing w:line="240" w:lineRule="auto"/>
    </w:pPr>
    <w:rPr>
      <w:b/>
      <w:bCs/>
      <w:color w:val="404040" w:themeColor="text1" w:themeTint="BF"/>
    </w:rPr>
  </w:style>
  <w:style w:type="paragraph" w:styleId="TOCHeading">
    <w:name w:val="TOC Heading"/>
    <w:basedOn w:val="Heading1"/>
    <w:next w:val="Normal"/>
    <w:uiPriority w:val="39"/>
    <w:semiHidden/>
    <w:unhideWhenUsed/>
    <w:qFormat/>
    <w:pPr>
      <w:outlineLvl w:val="9"/>
    </w:pPr>
  </w:style>
  <w:style w:type="paragraph" w:styleId="NoSpacing">
    <w:name w:val="No Spacing"/>
    <w:link w:val="NoSpacingChar"/>
    <w:uiPriority w:val="1"/>
    <w:qFormat/>
    <w:pPr>
      <w:spacing w:after="0" w:line="240" w:lineRule="auto"/>
    </w:pPr>
  </w:style>
  <w:style w:type="paragraph" w:styleId="ListParagraph">
    <w:name w:val="List Paragraph"/>
    <w:basedOn w:val="Normal"/>
    <w:uiPriority w:val="34"/>
    <w:qFormat/>
    <w:pPr>
      <w:ind w:left="720"/>
      <w:contextualSpacing/>
    </w:pPr>
  </w:style>
  <w:style w:type="character" w:customStyle="1" w:styleId="NoSpacingChar">
    <w:name w:val="No Spacing Char"/>
    <w:basedOn w:val="DefaultParagraphFont"/>
    <w:link w:val="NoSpacing"/>
    <w:uiPriority w:val="1"/>
    <w:rsid w:val="00A82E79"/>
  </w:style>
  <w:style w:type="paragraph" w:styleId="BalloonText">
    <w:name w:val="Balloon Text"/>
    <w:basedOn w:val="Normal"/>
    <w:link w:val="BalloonTextChar"/>
    <w:uiPriority w:val="99"/>
    <w:semiHidden/>
    <w:unhideWhenUsed/>
    <w:rsid w:val="00CE6D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D09"/>
    <w:rPr>
      <w:rFonts w:ascii="Segoe UI" w:hAnsi="Segoe UI" w:cs="Segoe UI"/>
      <w:sz w:val="18"/>
      <w:szCs w:val="18"/>
    </w:rPr>
  </w:style>
  <w:style w:type="paragraph" w:styleId="NormalWeb">
    <w:name w:val="Normal (Web)"/>
    <w:basedOn w:val="Normal"/>
    <w:uiPriority w:val="99"/>
    <w:semiHidden/>
    <w:unhideWhenUsed/>
    <w:rsid w:val="00A17DE8"/>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h3">
    <w:name w:val="h3"/>
    <w:basedOn w:val="DefaultParagraphFont"/>
    <w:rsid w:val="00A17DE8"/>
  </w:style>
  <w:style w:type="character" w:customStyle="1" w:styleId="apple-converted-space">
    <w:name w:val="apple-converted-space"/>
    <w:basedOn w:val="DefaultParagraphFont"/>
    <w:rsid w:val="00A17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123001">
      <w:bodyDiv w:val="1"/>
      <w:marLeft w:val="0"/>
      <w:marRight w:val="0"/>
      <w:marTop w:val="0"/>
      <w:marBottom w:val="0"/>
      <w:divBdr>
        <w:top w:val="none" w:sz="0" w:space="0" w:color="auto"/>
        <w:left w:val="none" w:sz="0" w:space="0" w:color="auto"/>
        <w:bottom w:val="none" w:sz="0" w:space="0" w:color="auto"/>
        <w:right w:val="none" w:sz="0" w:space="0" w:color="auto"/>
      </w:divBdr>
    </w:div>
    <w:div w:id="91516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329361\AppData\Roaming\Microsoft\Templates\Facet%20design%20(blank).dotx"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Facet design (blank).dotx</Template>
  <TotalTime>4660</TotalTime>
  <Pages>2</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Kodey Crandall</dc:creator>
  <cp:keywords/>
  <cp:lastModifiedBy>Kodey Crandall</cp:lastModifiedBy>
  <cp:revision>3</cp:revision>
  <cp:lastPrinted>2015-03-10T19:26:00Z</cp:lastPrinted>
  <dcterms:created xsi:type="dcterms:W3CDTF">2015-03-19T20:49:00Z</dcterms:created>
  <dcterms:modified xsi:type="dcterms:W3CDTF">2015-03-23T02:26:00Z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